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A9" w:rsidRPr="001352EC" w:rsidRDefault="001D2B17">
      <w:pPr>
        <w:rPr>
          <w:b/>
          <w:sz w:val="28"/>
          <w:szCs w:val="28"/>
        </w:rPr>
      </w:pPr>
      <w:bookmarkStart w:id="0" w:name="_GoBack"/>
      <w:bookmarkEnd w:id="0"/>
      <w:r w:rsidRPr="001352EC">
        <w:rPr>
          <w:b/>
          <w:sz w:val="28"/>
          <w:szCs w:val="28"/>
        </w:rPr>
        <w:t xml:space="preserve">Referat frå Fau-møte </w:t>
      </w:r>
      <w:r w:rsidR="001352EC">
        <w:rPr>
          <w:b/>
          <w:sz w:val="28"/>
          <w:szCs w:val="28"/>
        </w:rPr>
        <w:t xml:space="preserve">for barnetrinnet </w:t>
      </w:r>
      <w:r w:rsidR="00E10E0A">
        <w:rPr>
          <w:b/>
          <w:sz w:val="28"/>
          <w:szCs w:val="28"/>
        </w:rPr>
        <w:t>Mand</w:t>
      </w:r>
      <w:r w:rsidR="001B1D1C">
        <w:rPr>
          <w:b/>
          <w:sz w:val="28"/>
          <w:szCs w:val="28"/>
        </w:rPr>
        <w:t>ag 2</w:t>
      </w:r>
      <w:r w:rsidR="00E10E0A">
        <w:rPr>
          <w:b/>
          <w:sz w:val="28"/>
          <w:szCs w:val="28"/>
        </w:rPr>
        <w:t>9</w:t>
      </w:r>
      <w:r w:rsidR="001B1D1C">
        <w:rPr>
          <w:b/>
          <w:sz w:val="28"/>
          <w:szCs w:val="28"/>
        </w:rPr>
        <w:t>.</w:t>
      </w:r>
      <w:r w:rsidR="00E10E0A">
        <w:rPr>
          <w:b/>
          <w:sz w:val="28"/>
          <w:szCs w:val="28"/>
        </w:rPr>
        <w:t>02</w:t>
      </w:r>
      <w:r w:rsidRPr="001352EC">
        <w:rPr>
          <w:b/>
          <w:sz w:val="28"/>
          <w:szCs w:val="28"/>
        </w:rPr>
        <w:t>.201</w:t>
      </w:r>
      <w:r w:rsidR="00E10E0A">
        <w:rPr>
          <w:b/>
          <w:sz w:val="28"/>
          <w:szCs w:val="28"/>
        </w:rPr>
        <w:t>6</w:t>
      </w:r>
    </w:p>
    <w:p w:rsidR="00D84FC2" w:rsidRPr="00A80674" w:rsidRDefault="00D84FC2" w:rsidP="00D84FC2">
      <w:pPr>
        <w:pStyle w:val="Ingenmellomrom"/>
      </w:pPr>
      <w:r w:rsidRPr="00A80674">
        <w:rPr>
          <w:b/>
        </w:rPr>
        <w:t>Tilstades:</w:t>
      </w:r>
      <w:r w:rsidRPr="00A80674">
        <w:t xml:space="preserve"> </w:t>
      </w:r>
      <w:r w:rsidR="001B1D1C" w:rsidRPr="00A80674">
        <w:t>Sanja Heggelund, Anne Tove Lillehammer, Tone H</w:t>
      </w:r>
      <w:r w:rsidR="00A80674">
        <w:t>.</w:t>
      </w:r>
      <w:r w:rsidR="001B1D1C" w:rsidRPr="00A80674">
        <w:t xml:space="preserve"> Mikkelsen, Laila </w:t>
      </w:r>
      <w:r w:rsidR="00E10E0A" w:rsidRPr="00A80674">
        <w:t>Vikse</w:t>
      </w:r>
      <w:r w:rsidR="001B1D1C" w:rsidRPr="00A80674">
        <w:t xml:space="preserve">,  </w:t>
      </w:r>
      <w:r w:rsidR="00A80674" w:rsidRPr="00A80674">
        <w:t xml:space="preserve">Solfrid Østebø, </w:t>
      </w:r>
      <w:r w:rsidR="001B1D1C" w:rsidRPr="00A80674">
        <w:t xml:space="preserve">Jarle Lunde, </w:t>
      </w:r>
      <w:r w:rsidR="00A80674" w:rsidRPr="00A80674">
        <w:t>Monica Smedsrud, Alf Rune Håranes</w:t>
      </w:r>
      <w:r w:rsidR="002422B5" w:rsidRPr="00A80674">
        <w:t xml:space="preserve">, </w:t>
      </w:r>
      <w:r w:rsidR="00A80674">
        <w:t>Konrad Jårvik, Linda H. Dahle og Asbjørn Grønås.</w:t>
      </w:r>
    </w:p>
    <w:p w:rsidR="00D84FC2" w:rsidRPr="00A80674" w:rsidRDefault="00D84FC2" w:rsidP="00D84FC2">
      <w:pPr>
        <w:pStyle w:val="Ingenmellomrom"/>
      </w:pPr>
    </w:p>
    <w:p w:rsidR="008007BC" w:rsidRDefault="00A80674" w:rsidP="00D84FC2">
      <w:pPr>
        <w:pStyle w:val="Ingenmellomrom"/>
        <w:rPr>
          <w:b/>
          <w:lang w:val="nb-NO"/>
        </w:rPr>
      </w:pPr>
      <w:r>
        <w:rPr>
          <w:b/>
          <w:lang w:val="nb-NO"/>
        </w:rPr>
        <w:t>Rektor</w:t>
      </w:r>
      <w:r w:rsidR="0049755C">
        <w:rPr>
          <w:b/>
          <w:lang w:val="nb-NO"/>
        </w:rPr>
        <w:t>, Svein Carlos Gjil,</w:t>
      </w:r>
      <w:r>
        <w:rPr>
          <w:b/>
          <w:lang w:val="nb-NO"/>
        </w:rPr>
        <w:t xml:space="preserve"> var med i begynnelsen av møtet, desse sakene blei tatt opp </w:t>
      </w:r>
      <w:r w:rsidR="00E10E0A" w:rsidRPr="00E10E0A">
        <w:rPr>
          <w:b/>
          <w:lang w:val="nb-NO"/>
        </w:rPr>
        <w:t>med Rektor</w:t>
      </w:r>
      <w:r>
        <w:rPr>
          <w:b/>
          <w:lang w:val="nb-NO"/>
        </w:rPr>
        <w:t xml:space="preserve"> til stades.</w:t>
      </w:r>
    </w:p>
    <w:p w:rsidR="00E10E0A" w:rsidRPr="00E10E0A" w:rsidRDefault="00E10E0A" w:rsidP="00D84FC2">
      <w:pPr>
        <w:pStyle w:val="Ingenmellomrom"/>
        <w:rPr>
          <w:b/>
          <w:lang w:val="nb-NO"/>
        </w:rPr>
      </w:pPr>
    </w:p>
    <w:p w:rsidR="00E10E0A" w:rsidRPr="00E10E0A" w:rsidRDefault="00E10E0A" w:rsidP="006C5287">
      <w:pPr>
        <w:pStyle w:val="Ingenmellomrom"/>
        <w:rPr>
          <w:b/>
          <w:lang w:val="nb-NO"/>
        </w:rPr>
      </w:pPr>
      <w:r w:rsidRPr="00E10E0A">
        <w:rPr>
          <w:b/>
          <w:lang w:val="nb-NO"/>
        </w:rPr>
        <w:t>Inneklima, kva skjer?</w:t>
      </w:r>
    </w:p>
    <w:p w:rsidR="00E10E0A" w:rsidRDefault="00E10E0A" w:rsidP="006C5287">
      <w:pPr>
        <w:pStyle w:val="Ingenmellomrom"/>
        <w:rPr>
          <w:lang w:val="nb-NO"/>
        </w:rPr>
      </w:pPr>
      <w:r w:rsidRPr="00E10E0A">
        <w:rPr>
          <w:lang w:val="nb-NO"/>
        </w:rPr>
        <w:t>Nye målinger tatt etter at nybygg var ferdig, ingen tilbakemelding på desse ennå.</w:t>
      </w:r>
    </w:p>
    <w:p w:rsidR="00E10E0A" w:rsidRDefault="00E10E0A" w:rsidP="006C5287">
      <w:pPr>
        <w:pStyle w:val="Ingenmellomrom"/>
        <w:rPr>
          <w:lang w:val="nb-NO"/>
        </w:rPr>
      </w:pPr>
    </w:p>
    <w:p w:rsidR="00E10E0A" w:rsidRPr="00A80674" w:rsidRDefault="00E10E0A" w:rsidP="006C5287">
      <w:pPr>
        <w:pStyle w:val="Ingenmellomrom"/>
        <w:rPr>
          <w:b/>
        </w:rPr>
      </w:pPr>
      <w:r w:rsidRPr="00A80674">
        <w:rPr>
          <w:b/>
        </w:rPr>
        <w:t>5 dagars veke</w:t>
      </w:r>
    </w:p>
    <w:p w:rsidR="00E10E0A" w:rsidRPr="00E10E0A" w:rsidRDefault="00E10E0A" w:rsidP="006C5287">
      <w:pPr>
        <w:pStyle w:val="Ingenmellomrom"/>
      </w:pPr>
      <w:r w:rsidRPr="00E10E0A">
        <w:t xml:space="preserve">Det er </w:t>
      </w:r>
      <w:r w:rsidR="0049755C">
        <w:t xml:space="preserve">i dag ei </w:t>
      </w:r>
      <w:r w:rsidRPr="00E10E0A">
        <w:t>utfordring med antall skuletimar på slutten av året for 1-4 trinn.  1 trinn har 36 timar for lite, 2 trinn 96</w:t>
      </w:r>
      <w:r w:rsidR="0049755C">
        <w:t xml:space="preserve"> timar for lite</w:t>
      </w:r>
      <w:r w:rsidRPr="00E10E0A">
        <w:t xml:space="preserve">, 3 trinn 36 </w:t>
      </w:r>
      <w:r w:rsidR="0049755C">
        <w:t xml:space="preserve">timar for lite </w:t>
      </w:r>
      <w:r w:rsidRPr="00E10E0A">
        <w:t xml:space="preserve">medan 4 trinn har tatt </w:t>
      </w:r>
      <w:r w:rsidR="0049755C">
        <w:t>att</w:t>
      </w:r>
      <w:r w:rsidRPr="00E10E0A">
        <w:t xml:space="preserve"> dei manglande timane</w:t>
      </w:r>
      <w:r w:rsidR="0049755C">
        <w:t xml:space="preserve"> dei har hatt i 1-3</w:t>
      </w:r>
      <w:r w:rsidRPr="00E10E0A">
        <w:t xml:space="preserve"> og skal ligge i 0</w:t>
      </w:r>
      <w:r w:rsidR="0049755C">
        <w:t xml:space="preserve"> </w:t>
      </w:r>
      <w:r>
        <w:t>.  Det er eit ynskje frå skulen at alle desse klassane skal ligge i null til sommaren og det må difor gjerast tiltak</w:t>
      </w:r>
      <w:r w:rsidR="00A80674">
        <w:t xml:space="preserve"> </w:t>
      </w:r>
      <w:r w:rsidR="0049755C">
        <w:t xml:space="preserve">med dette </w:t>
      </w:r>
      <w:r w:rsidR="00A80674">
        <w:t>ut over våren</w:t>
      </w:r>
      <w:r>
        <w:t>.</w:t>
      </w:r>
      <w:r w:rsidR="00A80674">
        <w:t xml:space="preserve">  Arbeidet med organisering av 5 dagars veke starter snart opp.</w:t>
      </w:r>
    </w:p>
    <w:p w:rsidR="00E10E0A" w:rsidRPr="00E10E0A" w:rsidRDefault="00E10E0A" w:rsidP="006C5287">
      <w:pPr>
        <w:pStyle w:val="Ingenmellomrom"/>
      </w:pPr>
    </w:p>
    <w:p w:rsidR="00E10E0A" w:rsidRPr="005468BB" w:rsidRDefault="00E10E0A" w:rsidP="006C5287">
      <w:pPr>
        <w:pStyle w:val="Ingenmellomrom"/>
        <w:rPr>
          <w:b/>
        </w:rPr>
      </w:pPr>
      <w:r w:rsidRPr="005468BB">
        <w:rPr>
          <w:b/>
        </w:rPr>
        <w:t>Lite pengar til turar, transport</w:t>
      </w:r>
    </w:p>
    <w:p w:rsidR="00E10E0A" w:rsidRDefault="005468BB" w:rsidP="006C5287">
      <w:pPr>
        <w:pStyle w:val="Ingenmellomrom"/>
      </w:pPr>
      <w:r>
        <w:t xml:space="preserve">Det er ikkje pengar att til å bruke </w:t>
      </w:r>
      <w:r w:rsidR="0049755C">
        <w:t>på transport ved aktivitetar/ekskursjonar i skuletida</w:t>
      </w:r>
      <w:r>
        <w:t xml:space="preserve">.  Det vil difor truleg ikkje bli arrangert </w:t>
      </w:r>
      <w:r w:rsidR="0049755C">
        <w:t>fleire aktivitetar e</w:t>
      </w:r>
      <w:r>
        <w:t>ller turar som krev skyss for elevane.  Dette må drøftast vidare i FAU.</w:t>
      </w:r>
      <w:r w:rsidR="0049755C">
        <w:t xml:space="preserve">  Er alternativet foreldre køyring viss elevane skal få ta del i slike aktivitetar?</w:t>
      </w:r>
    </w:p>
    <w:p w:rsidR="005468BB" w:rsidRDefault="005468BB" w:rsidP="006C5287">
      <w:pPr>
        <w:pStyle w:val="Ingenmellomrom"/>
      </w:pPr>
    </w:p>
    <w:p w:rsidR="005468BB" w:rsidRPr="005468BB" w:rsidRDefault="005468BB" w:rsidP="006C5287">
      <w:pPr>
        <w:pStyle w:val="Ingenmellomrom"/>
        <w:rPr>
          <w:b/>
        </w:rPr>
      </w:pPr>
      <w:r w:rsidRPr="005468BB">
        <w:rPr>
          <w:b/>
        </w:rPr>
        <w:t>LUS</w:t>
      </w:r>
    </w:p>
    <w:p w:rsidR="00E10E0A" w:rsidRPr="00A80674" w:rsidRDefault="00A80674" w:rsidP="006C5287">
      <w:pPr>
        <w:pStyle w:val="Ingenmellomrom"/>
        <w:rPr>
          <w:lang w:val="nb-NO"/>
        </w:rPr>
      </w:pPr>
      <w:r>
        <w:t>Info om</w:t>
      </w:r>
      <w:r w:rsidR="005468BB">
        <w:t xml:space="preserve"> lus på skulen </w:t>
      </w:r>
      <w:r>
        <w:t xml:space="preserve">er </w:t>
      </w:r>
      <w:r w:rsidR="005468BB">
        <w:t>sendt ut</w:t>
      </w:r>
      <w:r>
        <w:t xml:space="preserve"> til heimane</w:t>
      </w:r>
      <w:r w:rsidR="005468BB">
        <w:t xml:space="preserve">, det blir alltid </w:t>
      </w:r>
      <w:r w:rsidR="007D7FA0">
        <w:t xml:space="preserve">sendt ut info </w:t>
      </w:r>
      <w:r w:rsidR="005468BB">
        <w:t>når ein oppdagar Lus</w:t>
      </w:r>
      <w:r w:rsidR="007D7FA0">
        <w:t xml:space="preserve"> på Skulen,</w:t>
      </w:r>
      <w:r>
        <w:t xml:space="preserve"> </w:t>
      </w:r>
      <w:r w:rsidR="008F7ACF">
        <w:t>seier Rektor</w:t>
      </w:r>
      <w:r w:rsidR="005468BB">
        <w:t xml:space="preserve">.  Har vore mange tilfeller dette siste året, kva tiltak kan gjerast, saka må bringast opp eit nivå.   </w:t>
      </w:r>
      <w:r w:rsidR="005468BB" w:rsidRPr="00A80674">
        <w:rPr>
          <w:lang w:val="nb-NO"/>
        </w:rPr>
        <w:t xml:space="preserve">Sanja tar </w:t>
      </w:r>
      <w:r>
        <w:rPr>
          <w:lang w:val="nb-NO"/>
        </w:rPr>
        <w:t>lus</w:t>
      </w:r>
      <w:r w:rsidR="00EE0BDD" w:rsidRPr="00A80674">
        <w:rPr>
          <w:lang w:val="nb-NO"/>
        </w:rPr>
        <w:t xml:space="preserve">problemet opp </w:t>
      </w:r>
      <w:r w:rsidR="005468BB" w:rsidRPr="00A80674">
        <w:rPr>
          <w:lang w:val="nb-NO"/>
        </w:rPr>
        <w:t xml:space="preserve">med </w:t>
      </w:r>
      <w:r w:rsidR="00EE0BDD" w:rsidRPr="00A80674">
        <w:rPr>
          <w:lang w:val="nb-NO"/>
        </w:rPr>
        <w:t>Lege/Helsesøster.</w:t>
      </w:r>
    </w:p>
    <w:p w:rsidR="00EE0BDD" w:rsidRDefault="00EE0BDD" w:rsidP="006C5287">
      <w:pPr>
        <w:pStyle w:val="Ingenmellomrom"/>
        <w:rPr>
          <w:lang w:val="nb-NO"/>
        </w:rPr>
      </w:pPr>
    </w:p>
    <w:p w:rsidR="00A80674" w:rsidRPr="000443CA" w:rsidRDefault="00A80674" w:rsidP="006C5287">
      <w:pPr>
        <w:pStyle w:val="Ingenmellomrom"/>
        <w:rPr>
          <w:b/>
          <w:lang w:val="nb-NO"/>
        </w:rPr>
      </w:pPr>
      <w:r w:rsidRPr="000443CA">
        <w:rPr>
          <w:b/>
          <w:lang w:val="nb-NO"/>
        </w:rPr>
        <w:t>Svømmeknapp</w:t>
      </w:r>
    </w:p>
    <w:p w:rsidR="00A80674" w:rsidRPr="00A80674" w:rsidRDefault="00A80674" w:rsidP="006C5287">
      <w:pPr>
        <w:pStyle w:val="Ingenmellomrom"/>
        <w:rPr>
          <w:lang w:val="nb-NO"/>
        </w:rPr>
      </w:pPr>
      <w:r>
        <w:rPr>
          <w:lang w:val="nb-NO"/>
        </w:rPr>
        <w:t xml:space="preserve">På Sand må elevane betale for svømmeknapp, er dette likt på andre skular i Suldal?  Rektor skal sjå på dette. </w:t>
      </w:r>
    </w:p>
    <w:p w:rsidR="00EE0BDD" w:rsidRDefault="00EE0BDD" w:rsidP="006C5287">
      <w:pPr>
        <w:pStyle w:val="Ingenmellomrom"/>
        <w:rPr>
          <w:lang w:val="nb-NO"/>
        </w:rPr>
      </w:pPr>
    </w:p>
    <w:p w:rsidR="000443CA" w:rsidRPr="000443CA" w:rsidRDefault="000443CA" w:rsidP="006C5287">
      <w:pPr>
        <w:pStyle w:val="Ingenmellomrom"/>
        <w:rPr>
          <w:b/>
          <w:lang w:val="nb-NO"/>
        </w:rPr>
      </w:pPr>
      <w:r w:rsidRPr="000443CA">
        <w:rPr>
          <w:b/>
          <w:lang w:val="nb-NO"/>
        </w:rPr>
        <w:t>S</w:t>
      </w:r>
      <w:r w:rsidR="007D7FA0">
        <w:rPr>
          <w:b/>
          <w:lang w:val="nb-NO"/>
        </w:rPr>
        <w:t>ymje</w:t>
      </w:r>
      <w:r w:rsidRPr="000443CA">
        <w:rPr>
          <w:b/>
          <w:lang w:val="nb-NO"/>
        </w:rPr>
        <w:t>opplæring</w:t>
      </w:r>
    </w:p>
    <w:p w:rsidR="000443CA" w:rsidRPr="000443CA" w:rsidRDefault="000443CA" w:rsidP="006C5287">
      <w:pPr>
        <w:pStyle w:val="Ingenmellomrom"/>
      </w:pPr>
      <w:r w:rsidRPr="007D7FA0">
        <w:rPr>
          <w:lang w:val="nb-NO"/>
        </w:rPr>
        <w:t>Sand skule har kr. 200.000,- til s</w:t>
      </w:r>
      <w:r w:rsidR="007D7FA0" w:rsidRPr="007D7FA0">
        <w:rPr>
          <w:lang w:val="nb-NO"/>
        </w:rPr>
        <w:t>ymje</w:t>
      </w:r>
      <w:r w:rsidRPr="007D7FA0">
        <w:rPr>
          <w:lang w:val="nb-NO"/>
        </w:rPr>
        <w:t xml:space="preserve">opplæring, det er satt saman ei gruppe som skal sjå på dette.  1-4 trinn og ungdomstrinnet er pålagt å ha </w:t>
      </w:r>
      <w:r w:rsidR="007D7FA0" w:rsidRPr="007D7FA0">
        <w:rPr>
          <w:lang w:val="nb-NO"/>
        </w:rPr>
        <w:t>symjeopplæring</w:t>
      </w:r>
      <w:r w:rsidRPr="007D7FA0">
        <w:rPr>
          <w:lang w:val="nb-NO"/>
        </w:rPr>
        <w:t xml:space="preserve">.  </w:t>
      </w:r>
      <w:r>
        <w:t xml:space="preserve">Kva med mellomtrinnet, kan det bli rom for </w:t>
      </w:r>
      <w:r w:rsidR="007D7FA0" w:rsidRPr="007D7FA0">
        <w:t>symjeopplæring</w:t>
      </w:r>
      <w:r>
        <w:t xml:space="preserve"> for dei?</w:t>
      </w:r>
    </w:p>
    <w:p w:rsidR="00EE0BDD" w:rsidRPr="000443CA" w:rsidRDefault="00EE0BDD" w:rsidP="006C5287">
      <w:pPr>
        <w:pStyle w:val="Ingenmellomrom"/>
      </w:pPr>
    </w:p>
    <w:p w:rsidR="00EE0BDD" w:rsidRPr="000443CA" w:rsidRDefault="000443CA" w:rsidP="006C5287">
      <w:pPr>
        <w:pStyle w:val="Ingenmellomrom"/>
        <w:rPr>
          <w:b/>
        </w:rPr>
      </w:pPr>
      <w:r w:rsidRPr="000443CA">
        <w:rPr>
          <w:b/>
        </w:rPr>
        <w:t>Sjukefråvær lærarar</w:t>
      </w:r>
    </w:p>
    <w:p w:rsidR="000443CA" w:rsidRDefault="000443CA" w:rsidP="006C5287">
      <w:pPr>
        <w:pStyle w:val="Ingenmellomrom"/>
      </w:pPr>
      <w:r>
        <w:t>Etter løyve frå Rådmann så er det henta inn ekstra lærarressursar.</w:t>
      </w:r>
    </w:p>
    <w:p w:rsidR="000443CA" w:rsidRDefault="000443CA" w:rsidP="006C5287">
      <w:pPr>
        <w:pStyle w:val="Ingenmellomrom"/>
      </w:pPr>
    </w:p>
    <w:p w:rsidR="000443CA" w:rsidRPr="008F7ACF" w:rsidRDefault="000443CA" w:rsidP="006C5287">
      <w:pPr>
        <w:pStyle w:val="Ingenmellomrom"/>
        <w:rPr>
          <w:b/>
        </w:rPr>
      </w:pPr>
      <w:r w:rsidRPr="008F7ACF">
        <w:rPr>
          <w:b/>
        </w:rPr>
        <w:t>Saker som vart diskutert utan at Rektor var med.</w:t>
      </w:r>
    </w:p>
    <w:p w:rsidR="000443CA" w:rsidRDefault="000443CA" w:rsidP="006C5287">
      <w:pPr>
        <w:pStyle w:val="Ingenmellomrom"/>
      </w:pPr>
    </w:p>
    <w:p w:rsidR="000443CA" w:rsidRPr="000443CA" w:rsidRDefault="000443CA" w:rsidP="006C5287">
      <w:pPr>
        <w:pStyle w:val="Ingenmellomrom"/>
        <w:rPr>
          <w:b/>
        </w:rPr>
      </w:pPr>
      <w:r w:rsidRPr="000443CA">
        <w:rPr>
          <w:b/>
        </w:rPr>
        <w:t>Julatrefesten</w:t>
      </w:r>
    </w:p>
    <w:p w:rsidR="000443CA" w:rsidRDefault="000443CA" w:rsidP="006C5287">
      <w:pPr>
        <w:pStyle w:val="Ingenmellomrom"/>
      </w:pPr>
      <w:r>
        <w:t>Fungerte veldig bra, god inntekt på mat og loddsalg.  Innleigd lydanlegg med lydmann fungerte godt.</w:t>
      </w:r>
    </w:p>
    <w:p w:rsidR="000443CA" w:rsidRDefault="000443CA" w:rsidP="006C5287">
      <w:pPr>
        <w:pStyle w:val="Ingenmellomrom"/>
      </w:pPr>
    </w:p>
    <w:p w:rsidR="000443CA" w:rsidRPr="000443CA" w:rsidRDefault="000443CA" w:rsidP="006C5287">
      <w:pPr>
        <w:pStyle w:val="Ingenmellomrom"/>
        <w:rPr>
          <w:b/>
        </w:rPr>
      </w:pPr>
      <w:r w:rsidRPr="000443CA">
        <w:rPr>
          <w:b/>
        </w:rPr>
        <w:t>Leksehjelp 5-7 klasse</w:t>
      </w:r>
    </w:p>
    <w:p w:rsidR="000443CA" w:rsidRDefault="000443CA" w:rsidP="006C5287">
      <w:pPr>
        <w:pStyle w:val="Ingenmellomrom"/>
      </w:pPr>
      <w:r>
        <w:t>Andre skular i kommunen har dette tilbodet, men ikkje Sand skule.  Sanja tar dette opp i kommunal FAU.  I Suldal</w:t>
      </w:r>
      <w:r w:rsidR="00A90AA4">
        <w:t xml:space="preserve"> (Vinjar)</w:t>
      </w:r>
      <w:r>
        <w:t xml:space="preserve"> har dei engasjert pensjonistar som er med på leksehjelp</w:t>
      </w:r>
      <w:r w:rsidR="00A90AA4">
        <w:t>.</w:t>
      </w:r>
    </w:p>
    <w:p w:rsidR="00A90AA4" w:rsidRDefault="00A90AA4" w:rsidP="006C5287">
      <w:pPr>
        <w:pStyle w:val="Ingenmellomrom"/>
      </w:pPr>
    </w:p>
    <w:p w:rsidR="007D7FA0" w:rsidRDefault="007D7FA0" w:rsidP="006C5287">
      <w:pPr>
        <w:pStyle w:val="Ingenmellomrom"/>
        <w:rPr>
          <w:b/>
          <w:lang w:val="nb-NO"/>
        </w:rPr>
      </w:pPr>
    </w:p>
    <w:p w:rsidR="007D7FA0" w:rsidRDefault="007D7FA0" w:rsidP="006C5287">
      <w:pPr>
        <w:pStyle w:val="Ingenmellomrom"/>
        <w:rPr>
          <w:b/>
          <w:lang w:val="nb-NO"/>
        </w:rPr>
      </w:pPr>
    </w:p>
    <w:p w:rsidR="00A90AA4" w:rsidRPr="00A90AA4" w:rsidRDefault="00A90AA4" w:rsidP="006C5287">
      <w:pPr>
        <w:pStyle w:val="Ingenmellomrom"/>
        <w:rPr>
          <w:b/>
          <w:lang w:val="nb-NO"/>
        </w:rPr>
      </w:pPr>
      <w:r w:rsidRPr="00A90AA4">
        <w:rPr>
          <w:b/>
          <w:lang w:val="nb-NO"/>
        </w:rPr>
        <w:lastRenderedPageBreak/>
        <w:t>Sommarope SFO</w:t>
      </w:r>
    </w:p>
    <w:p w:rsidR="00A90AA4" w:rsidRDefault="00A90AA4" w:rsidP="006C5287">
      <w:pPr>
        <w:pStyle w:val="Ingenmellomrom"/>
        <w:rPr>
          <w:lang w:val="nb-NO"/>
        </w:rPr>
      </w:pPr>
      <w:r w:rsidRPr="00A90AA4">
        <w:rPr>
          <w:lang w:val="nb-NO"/>
        </w:rPr>
        <w:t xml:space="preserve">Må jobbe meir med dette, forrige undersøkelse viste at det var rundt 40 stykk som ynskte SFO på Sommaren. </w:t>
      </w:r>
      <w:r>
        <w:rPr>
          <w:lang w:val="nb-NO"/>
        </w:rPr>
        <w:t xml:space="preserve"> Bør sende ut ny kartlegging til hausten, sendast til 1-4 trinn + dei som går siste året i barnehagen (5 åringar).  Sanja inviterer SFO leiar og Rektor til neste FAU møte for å informere om SFO (</w:t>
      </w:r>
      <w:r w:rsidRPr="00A90AA4">
        <w:rPr>
          <w:lang w:val="nb-NO"/>
        </w:rPr>
        <w:t>kvalitetsplan/tiltak/mål</w:t>
      </w:r>
      <w:r>
        <w:rPr>
          <w:lang w:val="nb-NO"/>
        </w:rPr>
        <w:t xml:space="preserve"> osv).</w:t>
      </w:r>
    </w:p>
    <w:p w:rsidR="00A90AA4" w:rsidRDefault="00A90AA4" w:rsidP="006C5287">
      <w:pPr>
        <w:pStyle w:val="Ingenmellomrom"/>
        <w:rPr>
          <w:lang w:val="nb-NO"/>
        </w:rPr>
      </w:pPr>
    </w:p>
    <w:p w:rsidR="00A90AA4" w:rsidRPr="00A90AA4" w:rsidRDefault="00A90AA4" w:rsidP="006C5287">
      <w:pPr>
        <w:pStyle w:val="Ingenmellomrom"/>
        <w:rPr>
          <w:b/>
          <w:lang w:val="nb-NO"/>
        </w:rPr>
      </w:pPr>
      <w:r w:rsidRPr="00A90AA4">
        <w:rPr>
          <w:b/>
          <w:lang w:val="nb-NO"/>
        </w:rPr>
        <w:t>Felles foreldremøte</w:t>
      </w:r>
    </w:p>
    <w:p w:rsidR="00A90AA4" w:rsidRDefault="00A90AA4" w:rsidP="006C5287">
      <w:pPr>
        <w:pStyle w:val="Ingenmellomrom"/>
        <w:rPr>
          <w:lang w:val="nb-NO"/>
        </w:rPr>
      </w:pPr>
      <w:r>
        <w:rPr>
          <w:lang w:val="nb-NO"/>
        </w:rPr>
        <w:t xml:space="preserve">Det har vore stor misnøye med at det vart foreldremøte for </w:t>
      </w:r>
      <w:r w:rsidR="00EE5119">
        <w:rPr>
          <w:lang w:val="nb-NO"/>
        </w:rPr>
        <w:t>5-7 trinn</w:t>
      </w:r>
      <w:r>
        <w:rPr>
          <w:lang w:val="nb-NO"/>
        </w:rPr>
        <w:t xml:space="preserve"> samtidig</w:t>
      </w:r>
      <w:r w:rsidR="00D805E2">
        <w:rPr>
          <w:lang w:val="nb-NO"/>
        </w:rPr>
        <w:t xml:space="preserve">.  </w:t>
      </w:r>
      <w:r w:rsidR="00D805E2" w:rsidRPr="00D805E2">
        <w:rPr>
          <w:lang w:val="nb-NO"/>
        </w:rPr>
        <w:t xml:space="preserve">Det var foreldre med ungar i fleire </w:t>
      </w:r>
      <w:r w:rsidR="00D805E2">
        <w:rPr>
          <w:lang w:val="nb-NO"/>
        </w:rPr>
        <w:t>trinn</w:t>
      </w:r>
      <w:r w:rsidR="00D805E2" w:rsidRPr="00D805E2">
        <w:rPr>
          <w:lang w:val="nb-NO"/>
        </w:rPr>
        <w:t xml:space="preserve"> som </w:t>
      </w:r>
      <w:r w:rsidR="001062A4" w:rsidRPr="001062A4">
        <w:rPr>
          <w:lang w:val="nb-NO"/>
        </w:rPr>
        <w:t xml:space="preserve">av forskjellige årsaker </w:t>
      </w:r>
      <w:r w:rsidR="00D805E2" w:rsidRPr="00D805E2">
        <w:rPr>
          <w:lang w:val="nb-NO"/>
        </w:rPr>
        <w:t xml:space="preserve">ikkje </w:t>
      </w:r>
      <w:r w:rsidR="00D805E2">
        <w:rPr>
          <w:lang w:val="nb-NO"/>
        </w:rPr>
        <w:t>hadde høve til å</w:t>
      </w:r>
      <w:r w:rsidR="00D805E2" w:rsidRPr="00D805E2">
        <w:rPr>
          <w:lang w:val="nb-NO"/>
        </w:rPr>
        <w:t xml:space="preserve"> møte i </w:t>
      </w:r>
      <w:r w:rsidR="001062A4">
        <w:rPr>
          <w:lang w:val="nb-NO"/>
        </w:rPr>
        <w:t xml:space="preserve">meir enn eit </w:t>
      </w:r>
      <w:r w:rsidR="00D805E2">
        <w:rPr>
          <w:lang w:val="nb-NO"/>
        </w:rPr>
        <w:t>trinn</w:t>
      </w:r>
      <w:r w:rsidR="001062A4">
        <w:rPr>
          <w:lang w:val="nb-NO"/>
        </w:rPr>
        <w:t xml:space="preserve"> denne kvelden</w:t>
      </w:r>
      <w:r w:rsidR="00D805E2">
        <w:rPr>
          <w:lang w:val="nb-NO"/>
        </w:rPr>
        <w:t>.  FAU støttar ikkje denne måten å arrangere foreldremøte</w:t>
      </w:r>
      <w:r w:rsidR="001062A4">
        <w:rPr>
          <w:lang w:val="nb-NO"/>
        </w:rPr>
        <w:t xml:space="preserve"> på</w:t>
      </w:r>
      <w:r w:rsidR="00D805E2">
        <w:rPr>
          <w:lang w:val="nb-NO"/>
        </w:rPr>
        <w:t xml:space="preserve">.  Fellesmøtet for alle </w:t>
      </w:r>
      <w:r w:rsidR="001062A4">
        <w:rPr>
          <w:lang w:val="nb-NO"/>
        </w:rPr>
        <w:t>trinna</w:t>
      </w:r>
      <w:r w:rsidR="00D805E2">
        <w:rPr>
          <w:lang w:val="nb-NO"/>
        </w:rPr>
        <w:t xml:space="preserve"> fungerte bra.</w:t>
      </w:r>
    </w:p>
    <w:p w:rsidR="00D805E2" w:rsidRDefault="00D805E2" w:rsidP="006C5287">
      <w:pPr>
        <w:pStyle w:val="Ingenmellomrom"/>
        <w:rPr>
          <w:lang w:val="nb-NO"/>
        </w:rPr>
      </w:pPr>
    </w:p>
    <w:p w:rsidR="00D805E2" w:rsidRPr="00D805E2" w:rsidRDefault="00D805E2" w:rsidP="006C5287">
      <w:pPr>
        <w:pStyle w:val="Ingenmellomrom"/>
        <w:rPr>
          <w:b/>
          <w:lang w:val="nb-NO"/>
        </w:rPr>
      </w:pPr>
      <w:r w:rsidRPr="00D805E2">
        <w:rPr>
          <w:b/>
          <w:lang w:val="nb-NO"/>
        </w:rPr>
        <w:t>Ymse</w:t>
      </w:r>
    </w:p>
    <w:p w:rsidR="00D805E2" w:rsidRDefault="00D805E2" w:rsidP="006C5287">
      <w:pPr>
        <w:pStyle w:val="Ingenmellomrom"/>
        <w:rPr>
          <w:lang w:val="nb-NO"/>
        </w:rPr>
      </w:pPr>
      <w:r>
        <w:rPr>
          <w:lang w:val="nb-NO"/>
        </w:rPr>
        <w:t>Sosialleder, midlar til spesialundervisning, psykososialt miljø, trivselsprogrammet</w:t>
      </w:r>
      <w:r w:rsidR="00EE5119">
        <w:rPr>
          <w:lang w:val="nb-NO"/>
        </w:rPr>
        <w:t>.  Anne Tove Lillehammer tar kontakt med Hilde N.</w:t>
      </w:r>
      <w:r w:rsidR="007D7FA0">
        <w:rPr>
          <w:lang w:val="nb-NO"/>
        </w:rPr>
        <w:t xml:space="preserve"> </w:t>
      </w:r>
      <w:r w:rsidR="00EE5119">
        <w:rPr>
          <w:lang w:val="nb-NO"/>
        </w:rPr>
        <w:t>Tuntland vedr. sosialleder.</w:t>
      </w:r>
    </w:p>
    <w:p w:rsidR="00EE5119" w:rsidRDefault="00EE5119" w:rsidP="006C5287">
      <w:pPr>
        <w:pStyle w:val="Ingenmellomrom"/>
        <w:rPr>
          <w:lang w:val="nb-NO"/>
        </w:rPr>
      </w:pPr>
    </w:p>
    <w:p w:rsidR="00EE5119" w:rsidRPr="00EE5119" w:rsidRDefault="00EE5119" w:rsidP="006C5287">
      <w:pPr>
        <w:pStyle w:val="Ingenmellomrom"/>
        <w:rPr>
          <w:b/>
        </w:rPr>
      </w:pPr>
      <w:r w:rsidRPr="00EE5119">
        <w:rPr>
          <w:b/>
        </w:rPr>
        <w:t>Stolar</w:t>
      </w:r>
    </w:p>
    <w:p w:rsidR="000443CA" w:rsidRDefault="00EE5119" w:rsidP="006C5287">
      <w:pPr>
        <w:pStyle w:val="Ingenmellomrom"/>
      </w:pPr>
      <w:r w:rsidRPr="00EE5119">
        <w:t xml:space="preserve">Elevane klagar på stolane, </w:t>
      </w:r>
      <w:r>
        <w:t xml:space="preserve">dei </w:t>
      </w:r>
      <w:r w:rsidRPr="00EE5119">
        <w:t xml:space="preserve">har </w:t>
      </w:r>
      <w:r>
        <w:t>sjøl</w:t>
      </w:r>
      <w:r w:rsidRPr="00EE5119">
        <w:t xml:space="preserve">v tatt dette opp </w:t>
      </w:r>
      <w:r>
        <w:t>med skulen i</w:t>
      </w:r>
      <w:r w:rsidRPr="00EE5119">
        <w:t xml:space="preserve"> ele</w:t>
      </w:r>
      <w:r>
        <w:t>vrådsmøte.  FAU meiner at dette må det tas tak i av skulen.  Er det foretatt vurdering av stolar og sittestilling av fysioterapaut?  Sanja tar dette opp med Rektor.</w:t>
      </w:r>
    </w:p>
    <w:p w:rsidR="00EE5119" w:rsidRDefault="00EE5119" w:rsidP="006C5287">
      <w:pPr>
        <w:pStyle w:val="Ingenmellomrom"/>
      </w:pPr>
    </w:p>
    <w:p w:rsidR="00EE5119" w:rsidRPr="007D7FA0" w:rsidRDefault="00EE5119" w:rsidP="006C5287">
      <w:pPr>
        <w:pStyle w:val="Ingenmellomrom"/>
        <w:rPr>
          <w:b/>
        </w:rPr>
      </w:pPr>
      <w:r w:rsidRPr="007D7FA0">
        <w:rPr>
          <w:b/>
        </w:rPr>
        <w:t>Lærlingar i Skulen</w:t>
      </w:r>
    </w:p>
    <w:p w:rsidR="00EE5119" w:rsidRDefault="00A20F1A" w:rsidP="006C5287">
      <w:pPr>
        <w:pStyle w:val="Ingenmellomrom"/>
      </w:pPr>
      <w:r>
        <w:t xml:space="preserve">FAU anbefaler at Sand skule jobbar med rekruttering til alle yrker som ein </w:t>
      </w:r>
      <w:r w:rsidR="007D7FA0">
        <w:t xml:space="preserve">har på </w:t>
      </w:r>
      <w:r>
        <w:t>skule</w:t>
      </w:r>
      <w:r w:rsidR="007D7FA0">
        <w:t>n</w:t>
      </w:r>
      <w:r>
        <w:t>, og at det tas inn lærlingar der det er mogleg i Skulen.</w:t>
      </w:r>
    </w:p>
    <w:p w:rsidR="00EE5119" w:rsidRPr="00EE5119" w:rsidRDefault="00EE5119" w:rsidP="006C5287">
      <w:pPr>
        <w:pStyle w:val="Ingenmellomrom"/>
      </w:pPr>
    </w:p>
    <w:p w:rsidR="00313956" w:rsidRPr="007D7FA0" w:rsidRDefault="00313956" w:rsidP="00D84FC2">
      <w:pPr>
        <w:pStyle w:val="Ingenmellomrom"/>
      </w:pPr>
    </w:p>
    <w:p w:rsidR="00313956" w:rsidRDefault="00313956" w:rsidP="00D84FC2">
      <w:pPr>
        <w:pStyle w:val="Ingenmellomrom"/>
      </w:pPr>
      <w:r>
        <w:t xml:space="preserve">Referent </w:t>
      </w:r>
    </w:p>
    <w:p w:rsidR="00313956" w:rsidRPr="008007BC" w:rsidRDefault="00A20F1A" w:rsidP="00D84FC2">
      <w:pPr>
        <w:pStyle w:val="Ingenmellomrom"/>
      </w:pPr>
      <w:r>
        <w:t>Asbjørn Grønås</w:t>
      </w:r>
    </w:p>
    <w:sectPr w:rsidR="00313956" w:rsidRPr="008007BC" w:rsidSect="0079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7"/>
    <w:rsid w:val="000443CA"/>
    <w:rsid w:val="000E6988"/>
    <w:rsid w:val="000F7C3B"/>
    <w:rsid w:val="001062A4"/>
    <w:rsid w:val="001352EC"/>
    <w:rsid w:val="001B1D1C"/>
    <w:rsid w:val="001D2B17"/>
    <w:rsid w:val="00203A07"/>
    <w:rsid w:val="002422B5"/>
    <w:rsid w:val="002F5365"/>
    <w:rsid w:val="00313956"/>
    <w:rsid w:val="003841DA"/>
    <w:rsid w:val="00477C75"/>
    <w:rsid w:val="0049755C"/>
    <w:rsid w:val="005468BB"/>
    <w:rsid w:val="006C5287"/>
    <w:rsid w:val="0077764E"/>
    <w:rsid w:val="007960A9"/>
    <w:rsid w:val="007D7FA0"/>
    <w:rsid w:val="008007BC"/>
    <w:rsid w:val="008850DB"/>
    <w:rsid w:val="008F7ACF"/>
    <w:rsid w:val="00936320"/>
    <w:rsid w:val="009776A5"/>
    <w:rsid w:val="009C5395"/>
    <w:rsid w:val="009F5EFA"/>
    <w:rsid w:val="00A20F1A"/>
    <w:rsid w:val="00A80674"/>
    <w:rsid w:val="00A90AA4"/>
    <w:rsid w:val="00B664E6"/>
    <w:rsid w:val="00BB068C"/>
    <w:rsid w:val="00BD1924"/>
    <w:rsid w:val="00C61448"/>
    <w:rsid w:val="00D23B2D"/>
    <w:rsid w:val="00D805E2"/>
    <w:rsid w:val="00D84FC2"/>
    <w:rsid w:val="00DD02CF"/>
    <w:rsid w:val="00DF530C"/>
    <w:rsid w:val="00E10E0A"/>
    <w:rsid w:val="00EE0BDD"/>
    <w:rsid w:val="00EE5119"/>
    <w:rsid w:val="00F0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3B9D-4050-428B-ABEC-ACC2DB8B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84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FC9FB6F3</Template>
  <TotalTime>0</TotalTime>
  <Pages>2</Pages>
  <Words>583</Words>
  <Characters>3093</Characters>
  <Application>Microsoft Office Word</Application>
  <DocSecurity>4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Hustveit</dc:creator>
  <cp:lastModifiedBy>Anne Brit Mikkelsen</cp:lastModifiedBy>
  <cp:revision>2</cp:revision>
  <dcterms:created xsi:type="dcterms:W3CDTF">2016-03-09T07:18:00Z</dcterms:created>
  <dcterms:modified xsi:type="dcterms:W3CDTF">2016-03-09T07:18:00Z</dcterms:modified>
</cp:coreProperties>
</file>